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7040" w14:textId="77777777" w:rsidR="00CD37D5" w:rsidRDefault="00CD37D5" w:rsidP="00B15E12">
      <w:pPr>
        <w:spacing w:after="0" w:line="240" w:lineRule="auto"/>
      </w:pPr>
    </w:p>
    <w:p w14:paraId="7258BAC7" w14:textId="77777777" w:rsidR="00784E09" w:rsidRDefault="00784E09" w:rsidP="00B15E12">
      <w:pPr>
        <w:spacing w:after="0" w:line="240" w:lineRule="auto"/>
        <w:ind w:left="0" w:firstLine="0"/>
        <w:rPr>
          <w:rFonts w:ascii="Times New Roman" w:hAnsi="Times New Roman" w:cs="Times New Roman"/>
          <w:sz w:val="36"/>
        </w:rPr>
      </w:pPr>
    </w:p>
    <w:p w14:paraId="152E3925" w14:textId="51458052" w:rsidR="00B15E12" w:rsidRDefault="00B15E12" w:rsidP="00B15E12">
      <w:pPr>
        <w:spacing w:after="0" w:line="240" w:lineRule="auto"/>
        <w:ind w:left="0" w:firstLine="0"/>
        <w:rPr>
          <w:rFonts w:ascii="Times New Roman" w:hAnsi="Times New Roman" w:cs="Times New Roman"/>
          <w:sz w:val="36"/>
        </w:rPr>
      </w:pPr>
      <w:r>
        <w:rPr>
          <w:rFonts w:ascii="Times New Roman" w:hAnsi="Times New Roman" w:cs="Times New Roman"/>
          <w:sz w:val="36"/>
        </w:rPr>
        <w:t xml:space="preserve">PRE-EMPLOYMENT MEDICAL QUESTIONNAIRE </w:t>
      </w:r>
    </w:p>
    <w:p w14:paraId="2952F784" w14:textId="77777777" w:rsidR="00B15E12" w:rsidRPr="001E76D7" w:rsidRDefault="00B15E12" w:rsidP="00B15E12">
      <w:pPr>
        <w:spacing w:after="0" w:line="240" w:lineRule="auto"/>
        <w:ind w:left="0" w:firstLine="0"/>
        <w:rPr>
          <w:rFonts w:ascii="Times New Roman" w:hAnsi="Times New Roman" w:cs="Times New Roman"/>
          <w:b/>
          <w:sz w:val="20"/>
        </w:rPr>
      </w:pPr>
      <w:r w:rsidRPr="001E76D7">
        <w:rPr>
          <w:rFonts w:ascii="Times New Roman" w:hAnsi="Times New Roman" w:cs="Times New Roman"/>
          <w:b/>
          <w:sz w:val="20"/>
        </w:rPr>
        <w:t>We will not contact your Doctor without your prior written consent.</w:t>
      </w:r>
    </w:p>
    <w:p w14:paraId="6EEE49D5" w14:textId="77777777" w:rsidR="00B15E12" w:rsidRDefault="00B15E12" w:rsidP="00B15E12">
      <w:pPr>
        <w:spacing w:after="0" w:line="240" w:lineRule="auto"/>
        <w:ind w:left="0" w:firstLine="0"/>
        <w:rPr>
          <w:rFonts w:ascii="Times New Roman" w:hAnsi="Times New Roman" w:cs="Times New Roman"/>
          <w:sz w:val="24"/>
        </w:rPr>
      </w:pPr>
    </w:p>
    <w:p w14:paraId="46936A23" w14:textId="77777777" w:rsidR="00B15E12" w:rsidRPr="001E76D7" w:rsidRDefault="00B15E12" w:rsidP="00B15E12">
      <w:pPr>
        <w:spacing w:after="0" w:line="240" w:lineRule="auto"/>
        <w:ind w:left="0" w:firstLine="0"/>
        <w:rPr>
          <w:rFonts w:ascii="Times New Roman" w:hAnsi="Times New Roman" w:cs="Times New Roman"/>
          <w:b/>
          <w:sz w:val="20"/>
        </w:rPr>
      </w:pPr>
      <w:r w:rsidRPr="001E76D7">
        <w:rPr>
          <w:rFonts w:ascii="Times New Roman" w:hAnsi="Times New Roman" w:cs="Times New Roman"/>
          <w:b/>
          <w:sz w:val="20"/>
        </w:rPr>
        <w:t>This form should be completed after the offer of employment has been made and the offer is subject to satisfactory medical clearance. You are advised not to terminate present employment, if any, until clearance has been given.</w:t>
      </w:r>
    </w:p>
    <w:p w14:paraId="205BA100" w14:textId="77777777" w:rsidR="00B15E12" w:rsidRPr="001E76D7" w:rsidRDefault="00B15E12" w:rsidP="00B15E12">
      <w:pPr>
        <w:spacing w:after="0" w:line="240" w:lineRule="auto"/>
        <w:ind w:left="0" w:firstLine="0"/>
        <w:rPr>
          <w:rFonts w:ascii="Times New Roman" w:hAnsi="Times New Roman" w:cs="Times New Roman"/>
          <w:b/>
          <w:sz w:val="20"/>
        </w:rPr>
      </w:pPr>
      <w:r w:rsidRPr="001E76D7">
        <w:rPr>
          <w:rFonts w:ascii="Times New Roman" w:hAnsi="Times New Roman" w:cs="Times New Roman"/>
          <w:b/>
          <w:sz w:val="20"/>
        </w:rPr>
        <w:t xml:space="preserve">In completing this </w:t>
      </w:r>
      <w:proofErr w:type="gramStart"/>
      <w:r w:rsidRPr="001E76D7">
        <w:rPr>
          <w:rFonts w:ascii="Times New Roman" w:hAnsi="Times New Roman" w:cs="Times New Roman"/>
          <w:b/>
          <w:sz w:val="20"/>
        </w:rPr>
        <w:t>form</w:t>
      </w:r>
      <w:proofErr w:type="gramEnd"/>
      <w:r w:rsidRPr="001E76D7">
        <w:rPr>
          <w:rFonts w:ascii="Times New Roman" w:hAnsi="Times New Roman" w:cs="Times New Roman"/>
          <w:b/>
          <w:sz w:val="20"/>
        </w:rPr>
        <w:t xml:space="preserve"> we expect you to be honest.</w:t>
      </w:r>
    </w:p>
    <w:p w14:paraId="763C4022" w14:textId="77777777" w:rsidR="00273ACF" w:rsidRPr="00172CD2" w:rsidRDefault="00273ACF" w:rsidP="00B15E12">
      <w:pPr>
        <w:spacing w:after="0" w:line="240" w:lineRule="auto"/>
        <w:ind w:left="0" w:firstLine="0"/>
        <w:rPr>
          <w:rFonts w:ascii="Times New Roman" w:hAnsi="Times New Roman" w:cs="Times New Roman"/>
          <w:sz w:val="24"/>
        </w:rPr>
      </w:pPr>
      <w:r w:rsidRPr="00172CD2">
        <w:rPr>
          <w:rFonts w:ascii="Times New Roman" w:hAnsi="Times New Roman" w:cs="Times New Roman"/>
          <w:sz w:val="24"/>
        </w:rPr>
        <w:t xml:space="preserve"> </w:t>
      </w:r>
    </w:p>
    <w:tbl>
      <w:tblPr>
        <w:tblStyle w:val="TableGrid"/>
        <w:tblW w:w="9810" w:type="dxa"/>
        <w:tblInd w:w="10" w:type="dxa"/>
        <w:tblLook w:val="04A0" w:firstRow="1" w:lastRow="0" w:firstColumn="1" w:lastColumn="0" w:noHBand="0" w:noVBand="1"/>
      </w:tblPr>
      <w:tblGrid>
        <w:gridCol w:w="4583"/>
        <w:gridCol w:w="1110"/>
        <w:gridCol w:w="4117"/>
      </w:tblGrid>
      <w:tr w:rsidR="00B15E12" w:rsidRPr="001E76D7" w14:paraId="72CF41CF" w14:textId="77777777" w:rsidTr="001E76D7">
        <w:trPr>
          <w:trHeight w:val="340"/>
        </w:trPr>
        <w:tc>
          <w:tcPr>
            <w:tcW w:w="4583" w:type="dxa"/>
          </w:tcPr>
          <w:p w14:paraId="00754EF8" w14:textId="77777777" w:rsidR="00B15E12" w:rsidRPr="001E76D7" w:rsidRDefault="00B15E12"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Full Name</w:t>
            </w:r>
          </w:p>
          <w:p w14:paraId="2F6321E3" w14:textId="77777777" w:rsidR="00B15E12" w:rsidRPr="001E76D7" w:rsidRDefault="00B15E12" w:rsidP="00B15E12">
            <w:pPr>
              <w:spacing w:after="0" w:line="240" w:lineRule="auto"/>
              <w:ind w:left="0" w:firstLine="0"/>
              <w:rPr>
                <w:rFonts w:ascii="Times New Roman" w:hAnsi="Times New Roman" w:cs="Times New Roman"/>
                <w:sz w:val="24"/>
              </w:rPr>
            </w:pPr>
          </w:p>
        </w:tc>
        <w:tc>
          <w:tcPr>
            <w:tcW w:w="5227" w:type="dxa"/>
            <w:gridSpan w:val="2"/>
          </w:tcPr>
          <w:p w14:paraId="0917D83D" w14:textId="77777777" w:rsidR="00B15E12" w:rsidRPr="001E76D7" w:rsidRDefault="00B15E12" w:rsidP="00B15E12">
            <w:pPr>
              <w:spacing w:after="0" w:line="240" w:lineRule="auto"/>
              <w:ind w:left="0" w:firstLine="0"/>
              <w:rPr>
                <w:rFonts w:ascii="Times New Roman" w:hAnsi="Times New Roman" w:cs="Times New Roman"/>
                <w:sz w:val="24"/>
              </w:rPr>
            </w:pPr>
          </w:p>
        </w:tc>
      </w:tr>
      <w:tr w:rsidR="00B15E12" w:rsidRPr="001E76D7" w14:paraId="65512E59" w14:textId="77777777" w:rsidTr="001E76D7">
        <w:trPr>
          <w:trHeight w:val="340"/>
        </w:trPr>
        <w:tc>
          <w:tcPr>
            <w:tcW w:w="4583" w:type="dxa"/>
          </w:tcPr>
          <w:p w14:paraId="141C99C0" w14:textId="77777777" w:rsidR="00B15E12" w:rsidRPr="001E76D7" w:rsidRDefault="00B15E12"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Address for correspondence with post code.</w:t>
            </w:r>
          </w:p>
          <w:p w14:paraId="28431A11" w14:textId="77777777" w:rsidR="00B15E12" w:rsidRPr="001E76D7" w:rsidRDefault="00B15E12" w:rsidP="00B15E12">
            <w:pPr>
              <w:spacing w:after="0" w:line="240" w:lineRule="auto"/>
              <w:ind w:left="0" w:firstLine="0"/>
              <w:rPr>
                <w:rFonts w:ascii="Times New Roman" w:hAnsi="Times New Roman" w:cs="Times New Roman"/>
                <w:sz w:val="24"/>
              </w:rPr>
            </w:pPr>
          </w:p>
          <w:p w14:paraId="314BC44F" w14:textId="77777777" w:rsidR="00B15E12" w:rsidRPr="001E76D7" w:rsidRDefault="00B15E12" w:rsidP="00B15E12">
            <w:pPr>
              <w:spacing w:after="0" w:line="240" w:lineRule="auto"/>
              <w:ind w:left="0" w:firstLine="0"/>
              <w:rPr>
                <w:rFonts w:ascii="Times New Roman" w:hAnsi="Times New Roman" w:cs="Times New Roman"/>
                <w:sz w:val="24"/>
              </w:rPr>
            </w:pPr>
          </w:p>
          <w:p w14:paraId="42B6E523" w14:textId="77777777" w:rsidR="00B15E12" w:rsidRPr="001E76D7" w:rsidRDefault="00B15E12" w:rsidP="00B15E12">
            <w:pPr>
              <w:spacing w:after="0" w:line="240" w:lineRule="auto"/>
              <w:ind w:left="0" w:firstLine="0"/>
              <w:rPr>
                <w:rFonts w:ascii="Times New Roman" w:hAnsi="Times New Roman" w:cs="Times New Roman"/>
                <w:sz w:val="24"/>
              </w:rPr>
            </w:pPr>
          </w:p>
        </w:tc>
        <w:tc>
          <w:tcPr>
            <w:tcW w:w="5227" w:type="dxa"/>
            <w:gridSpan w:val="2"/>
          </w:tcPr>
          <w:p w14:paraId="7D8152C4" w14:textId="77777777" w:rsidR="00B15E12" w:rsidRPr="001E76D7" w:rsidRDefault="00B15E12" w:rsidP="00B15E12">
            <w:pPr>
              <w:spacing w:after="0" w:line="240" w:lineRule="auto"/>
              <w:ind w:left="0" w:firstLine="0"/>
              <w:rPr>
                <w:rFonts w:ascii="Times New Roman" w:hAnsi="Times New Roman" w:cs="Times New Roman"/>
                <w:sz w:val="24"/>
              </w:rPr>
            </w:pPr>
          </w:p>
        </w:tc>
      </w:tr>
      <w:tr w:rsidR="00B15E12" w:rsidRPr="001E76D7" w14:paraId="5903CB29" w14:textId="77777777" w:rsidTr="001E76D7">
        <w:trPr>
          <w:trHeight w:val="340"/>
        </w:trPr>
        <w:tc>
          <w:tcPr>
            <w:tcW w:w="4583" w:type="dxa"/>
          </w:tcPr>
          <w:p w14:paraId="766C03FD" w14:textId="77777777" w:rsidR="00B15E12" w:rsidRPr="001E76D7" w:rsidRDefault="00B15E12"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Contact Telephone number with area code(s)</w:t>
            </w:r>
          </w:p>
          <w:p w14:paraId="28E20430" w14:textId="77777777" w:rsidR="002D5EE3" w:rsidRPr="001E76D7" w:rsidRDefault="002D5EE3" w:rsidP="00B15E12">
            <w:pPr>
              <w:spacing w:after="0" w:line="240" w:lineRule="auto"/>
              <w:ind w:left="0" w:firstLine="0"/>
              <w:rPr>
                <w:rFonts w:ascii="Times New Roman" w:hAnsi="Times New Roman" w:cs="Times New Roman"/>
                <w:sz w:val="24"/>
              </w:rPr>
            </w:pPr>
          </w:p>
        </w:tc>
        <w:tc>
          <w:tcPr>
            <w:tcW w:w="5227" w:type="dxa"/>
            <w:gridSpan w:val="2"/>
          </w:tcPr>
          <w:p w14:paraId="01C761E9" w14:textId="77777777" w:rsidR="00B15E12" w:rsidRPr="001E76D7" w:rsidRDefault="00B15E12" w:rsidP="00B15E12">
            <w:pPr>
              <w:spacing w:after="0" w:line="240" w:lineRule="auto"/>
              <w:ind w:left="0" w:firstLine="0"/>
              <w:rPr>
                <w:rFonts w:ascii="Times New Roman" w:hAnsi="Times New Roman" w:cs="Times New Roman"/>
                <w:sz w:val="24"/>
              </w:rPr>
            </w:pPr>
          </w:p>
        </w:tc>
      </w:tr>
      <w:tr w:rsidR="001E76D7" w:rsidRPr="001E76D7" w14:paraId="6FA1824E" w14:textId="77777777" w:rsidTr="001E76D7">
        <w:trPr>
          <w:trHeight w:val="340"/>
        </w:trPr>
        <w:tc>
          <w:tcPr>
            <w:tcW w:w="4583" w:type="dxa"/>
          </w:tcPr>
          <w:p w14:paraId="0195C17D" w14:textId="3C92E92C" w:rsidR="001E76D7" w:rsidRPr="001E76D7" w:rsidRDefault="001E76D7"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 xml:space="preserve">How many </w:t>
            </w:r>
            <w:r w:rsidR="00784E09" w:rsidRPr="001E76D7">
              <w:rPr>
                <w:rFonts w:ascii="Times New Roman" w:hAnsi="Times New Roman" w:cs="Times New Roman"/>
                <w:sz w:val="24"/>
              </w:rPr>
              <w:t>days</w:t>
            </w:r>
            <w:r w:rsidRPr="001E76D7">
              <w:rPr>
                <w:rFonts w:ascii="Times New Roman" w:hAnsi="Times New Roman" w:cs="Times New Roman"/>
                <w:sz w:val="24"/>
              </w:rPr>
              <w:t xml:space="preserve"> of absence, through illness or injury have you had from work in the last year?</w:t>
            </w:r>
          </w:p>
          <w:p w14:paraId="692C7781" w14:textId="77777777" w:rsidR="001E76D7" w:rsidRPr="001E76D7" w:rsidRDefault="001E76D7" w:rsidP="00B15E12">
            <w:pPr>
              <w:spacing w:after="0" w:line="240" w:lineRule="auto"/>
              <w:ind w:left="0" w:firstLine="0"/>
              <w:rPr>
                <w:rFonts w:ascii="Times New Roman" w:hAnsi="Times New Roman" w:cs="Times New Roman"/>
                <w:sz w:val="24"/>
              </w:rPr>
            </w:pPr>
          </w:p>
        </w:tc>
        <w:tc>
          <w:tcPr>
            <w:tcW w:w="5227" w:type="dxa"/>
            <w:gridSpan w:val="2"/>
          </w:tcPr>
          <w:p w14:paraId="69F17850" w14:textId="77777777" w:rsidR="001E76D7" w:rsidRPr="001E76D7" w:rsidRDefault="001E76D7" w:rsidP="00B15E12">
            <w:pPr>
              <w:spacing w:after="0" w:line="240" w:lineRule="auto"/>
              <w:ind w:left="0" w:firstLine="0"/>
              <w:rPr>
                <w:rFonts w:ascii="Times New Roman" w:hAnsi="Times New Roman" w:cs="Times New Roman"/>
                <w:sz w:val="24"/>
              </w:rPr>
            </w:pPr>
          </w:p>
        </w:tc>
      </w:tr>
      <w:tr w:rsidR="002D5EE3" w:rsidRPr="001E76D7" w14:paraId="0E0545D6" w14:textId="77777777" w:rsidTr="001E76D7">
        <w:trPr>
          <w:trHeight w:val="340"/>
        </w:trPr>
        <w:tc>
          <w:tcPr>
            <w:tcW w:w="4583" w:type="dxa"/>
          </w:tcPr>
          <w:p w14:paraId="2210E419" w14:textId="77777777" w:rsidR="002D5EE3" w:rsidRPr="001E76D7" w:rsidRDefault="002D5EE3"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Are you currently on any medication? (Excluding Contraceptives)</w:t>
            </w:r>
          </w:p>
          <w:p w14:paraId="7D0B4D00" w14:textId="77777777" w:rsidR="002D5EE3" w:rsidRPr="001E76D7" w:rsidRDefault="002D5EE3" w:rsidP="00B15E12">
            <w:pPr>
              <w:spacing w:after="0" w:line="240" w:lineRule="auto"/>
              <w:ind w:left="0" w:firstLine="0"/>
              <w:rPr>
                <w:rFonts w:ascii="Times New Roman" w:hAnsi="Times New Roman" w:cs="Times New Roman"/>
                <w:sz w:val="24"/>
              </w:rPr>
            </w:pPr>
          </w:p>
        </w:tc>
        <w:tc>
          <w:tcPr>
            <w:tcW w:w="1110" w:type="dxa"/>
          </w:tcPr>
          <w:p w14:paraId="3595E280" w14:textId="77777777" w:rsidR="002D5EE3" w:rsidRPr="001E76D7" w:rsidRDefault="001E76D7"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YES/NO</w:t>
            </w:r>
          </w:p>
        </w:tc>
        <w:tc>
          <w:tcPr>
            <w:tcW w:w="4117" w:type="dxa"/>
          </w:tcPr>
          <w:p w14:paraId="521F18BF" w14:textId="77777777" w:rsidR="002D5EE3" w:rsidRPr="001E76D7" w:rsidRDefault="001E76D7"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If Yes, please provide details.</w:t>
            </w:r>
          </w:p>
        </w:tc>
      </w:tr>
      <w:tr w:rsidR="002D5EE3" w:rsidRPr="001E76D7" w14:paraId="1D99DED8" w14:textId="77777777" w:rsidTr="001E76D7">
        <w:trPr>
          <w:trHeight w:val="340"/>
        </w:trPr>
        <w:tc>
          <w:tcPr>
            <w:tcW w:w="4583" w:type="dxa"/>
          </w:tcPr>
          <w:p w14:paraId="7B54CC2D" w14:textId="77777777" w:rsidR="002D5EE3" w:rsidRPr="001E76D7" w:rsidRDefault="001E76D7"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Have you spent time in hospital in the last three years?</w:t>
            </w:r>
          </w:p>
          <w:p w14:paraId="7F29C557" w14:textId="77777777" w:rsidR="001E76D7" w:rsidRPr="001E76D7" w:rsidRDefault="001E76D7" w:rsidP="00B15E12">
            <w:pPr>
              <w:spacing w:after="0" w:line="240" w:lineRule="auto"/>
              <w:ind w:left="0" w:firstLine="0"/>
              <w:rPr>
                <w:rFonts w:ascii="Times New Roman" w:hAnsi="Times New Roman" w:cs="Times New Roman"/>
                <w:sz w:val="24"/>
              </w:rPr>
            </w:pPr>
          </w:p>
        </w:tc>
        <w:tc>
          <w:tcPr>
            <w:tcW w:w="1110" w:type="dxa"/>
          </w:tcPr>
          <w:p w14:paraId="0084A97F" w14:textId="77777777" w:rsidR="002D5EE3" w:rsidRPr="001E76D7" w:rsidRDefault="001E76D7"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YES/NO</w:t>
            </w:r>
          </w:p>
        </w:tc>
        <w:tc>
          <w:tcPr>
            <w:tcW w:w="4117" w:type="dxa"/>
          </w:tcPr>
          <w:p w14:paraId="7C672F98" w14:textId="77777777" w:rsidR="002D5EE3" w:rsidRPr="001E76D7" w:rsidRDefault="001E76D7"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If Yes, please provide details.</w:t>
            </w:r>
          </w:p>
        </w:tc>
      </w:tr>
      <w:tr w:rsidR="002D5EE3" w:rsidRPr="001E76D7" w14:paraId="4EED754B" w14:textId="77777777" w:rsidTr="001E76D7">
        <w:trPr>
          <w:trHeight w:val="340"/>
        </w:trPr>
        <w:tc>
          <w:tcPr>
            <w:tcW w:w="4583" w:type="dxa"/>
          </w:tcPr>
          <w:p w14:paraId="3306D6D1" w14:textId="77777777" w:rsidR="002D5EE3" w:rsidRPr="001E76D7" w:rsidRDefault="001E76D7"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Do you suffer from any injury, illness, medical condition or allergy that might affect your ability to perform your duties with us?</w:t>
            </w:r>
          </w:p>
          <w:p w14:paraId="286BDB4E" w14:textId="77777777" w:rsidR="001E76D7" w:rsidRPr="001E76D7" w:rsidRDefault="001E76D7" w:rsidP="00B15E12">
            <w:pPr>
              <w:spacing w:after="0" w:line="240" w:lineRule="auto"/>
              <w:ind w:left="0" w:firstLine="0"/>
              <w:rPr>
                <w:rFonts w:ascii="Times New Roman" w:hAnsi="Times New Roman" w:cs="Times New Roman"/>
                <w:sz w:val="24"/>
              </w:rPr>
            </w:pPr>
          </w:p>
        </w:tc>
        <w:tc>
          <w:tcPr>
            <w:tcW w:w="1110" w:type="dxa"/>
          </w:tcPr>
          <w:p w14:paraId="4CC90ED6" w14:textId="77777777" w:rsidR="002D5EE3" w:rsidRPr="001E76D7" w:rsidRDefault="001E76D7"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YES/NO</w:t>
            </w:r>
          </w:p>
        </w:tc>
        <w:tc>
          <w:tcPr>
            <w:tcW w:w="4117" w:type="dxa"/>
          </w:tcPr>
          <w:p w14:paraId="584AF6DE" w14:textId="77777777" w:rsidR="002D5EE3" w:rsidRPr="001E76D7" w:rsidRDefault="001E76D7"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If Yes, please provide details.</w:t>
            </w:r>
          </w:p>
        </w:tc>
      </w:tr>
      <w:tr w:rsidR="001E76D7" w:rsidRPr="001E76D7" w14:paraId="0A40E9B6" w14:textId="77777777" w:rsidTr="001E76D7">
        <w:trPr>
          <w:trHeight w:val="340"/>
        </w:trPr>
        <w:tc>
          <w:tcPr>
            <w:tcW w:w="4583" w:type="dxa"/>
          </w:tcPr>
          <w:p w14:paraId="06B9A580" w14:textId="77777777" w:rsidR="001E76D7" w:rsidRPr="001E76D7" w:rsidRDefault="001E76D7" w:rsidP="001E76D7">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Do you consider yourself to have a disability?</w:t>
            </w:r>
          </w:p>
          <w:p w14:paraId="1B0EDE84" w14:textId="77777777" w:rsidR="001E76D7" w:rsidRPr="001E76D7" w:rsidRDefault="001E76D7" w:rsidP="001E76D7">
            <w:pPr>
              <w:spacing w:after="0" w:line="240" w:lineRule="auto"/>
              <w:ind w:left="0" w:firstLine="0"/>
              <w:rPr>
                <w:rFonts w:ascii="Times New Roman" w:hAnsi="Times New Roman" w:cs="Times New Roman"/>
                <w:sz w:val="24"/>
              </w:rPr>
            </w:pPr>
          </w:p>
        </w:tc>
        <w:tc>
          <w:tcPr>
            <w:tcW w:w="1110" w:type="dxa"/>
          </w:tcPr>
          <w:p w14:paraId="247B3E94" w14:textId="77777777" w:rsidR="001E76D7" w:rsidRPr="001E76D7" w:rsidRDefault="001E76D7" w:rsidP="001E76D7">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YES/NO</w:t>
            </w:r>
          </w:p>
        </w:tc>
        <w:tc>
          <w:tcPr>
            <w:tcW w:w="4117" w:type="dxa"/>
          </w:tcPr>
          <w:p w14:paraId="271C7854" w14:textId="77777777" w:rsidR="001E76D7" w:rsidRPr="001E76D7" w:rsidRDefault="001E76D7" w:rsidP="001E76D7">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If Yes, please provide details.</w:t>
            </w:r>
          </w:p>
        </w:tc>
      </w:tr>
      <w:tr w:rsidR="00B15E12" w:rsidRPr="001E76D7" w14:paraId="3A0E5A72" w14:textId="77777777" w:rsidTr="001E76D7">
        <w:trPr>
          <w:trHeight w:val="340"/>
        </w:trPr>
        <w:tc>
          <w:tcPr>
            <w:tcW w:w="4583" w:type="dxa"/>
          </w:tcPr>
          <w:p w14:paraId="7752B19F" w14:textId="77777777" w:rsidR="00B15E12" w:rsidRPr="001E76D7" w:rsidRDefault="001E76D7" w:rsidP="00B15E12">
            <w:pPr>
              <w:spacing w:after="0" w:line="240" w:lineRule="auto"/>
              <w:ind w:left="0" w:firstLine="0"/>
              <w:rPr>
                <w:rFonts w:ascii="Times New Roman" w:hAnsi="Times New Roman" w:cs="Times New Roman"/>
                <w:sz w:val="24"/>
              </w:rPr>
            </w:pPr>
            <w:r w:rsidRPr="001E76D7">
              <w:rPr>
                <w:rFonts w:ascii="Times New Roman" w:hAnsi="Times New Roman" w:cs="Times New Roman"/>
                <w:sz w:val="24"/>
              </w:rPr>
              <w:t xml:space="preserve">I certify that I have answered the above questions honestly and fully and I am not otherwise aware of any physical or mental disability that may affect my work ability. I am aware that any false or incomplete statement may affect my appointment or future employment. </w:t>
            </w:r>
          </w:p>
        </w:tc>
        <w:tc>
          <w:tcPr>
            <w:tcW w:w="5227" w:type="dxa"/>
            <w:gridSpan w:val="2"/>
          </w:tcPr>
          <w:p w14:paraId="3A751E0B" w14:textId="77777777" w:rsidR="00B15E12" w:rsidRPr="001E76D7" w:rsidRDefault="00B15E12" w:rsidP="00B15E12">
            <w:pPr>
              <w:spacing w:after="0" w:line="240" w:lineRule="auto"/>
              <w:ind w:left="0" w:firstLine="0"/>
              <w:rPr>
                <w:rFonts w:ascii="Times New Roman" w:hAnsi="Times New Roman" w:cs="Times New Roman"/>
                <w:sz w:val="24"/>
              </w:rPr>
            </w:pPr>
          </w:p>
        </w:tc>
      </w:tr>
      <w:tr w:rsidR="001E76D7" w:rsidRPr="001E76D7" w14:paraId="65D4C2AA" w14:textId="77777777" w:rsidTr="001E76D7">
        <w:trPr>
          <w:trHeight w:val="340"/>
        </w:trPr>
        <w:tc>
          <w:tcPr>
            <w:tcW w:w="4583" w:type="dxa"/>
          </w:tcPr>
          <w:p w14:paraId="53B0A812" w14:textId="77777777" w:rsidR="001E76D7" w:rsidRDefault="001E76D7" w:rsidP="00B15E12">
            <w:pPr>
              <w:spacing w:after="0" w:line="240" w:lineRule="auto"/>
              <w:ind w:left="0" w:firstLine="0"/>
              <w:rPr>
                <w:rFonts w:ascii="Times New Roman" w:hAnsi="Times New Roman" w:cs="Times New Roman"/>
                <w:sz w:val="24"/>
              </w:rPr>
            </w:pPr>
          </w:p>
          <w:p w14:paraId="3B2CA084" w14:textId="77777777" w:rsidR="001E76D7" w:rsidRDefault="001E76D7" w:rsidP="00B15E12">
            <w:pPr>
              <w:spacing w:after="0" w:line="240" w:lineRule="auto"/>
              <w:ind w:left="0" w:firstLine="0"/>
              <w:rPr>
                <w:rFonts w:ascii="Times New Roman" w:hAnsi="Times New Roman" w:cs="Times New Roman"/>
                <w:sz w:val="24"/>
              </w:rPr>
            </w:pPr>
            <w:r>
              <w:rPr>
                <w:rFonts w:ascii="Times New Roman" w:hAnsi="Times New Roman" w:cs="Times New Roman"/>
                <w:sz w:val="24"/>
              </w:rPr>
              <w:t>Signed:</w:t>
            </w:r>
          </w:p>
          <w:p w14:paraId="3A16C9F6" w14:textId="77777777" w:rsidR="001E76D7" w:rsidRPr="001E76D7" w:rsidRDefault="001E76D7" w:rsidP="00B15E12">
            <w:pPr>
              <w:spacing w:after="0" w:line="240" w:lineRule="auto"/>
              <w:ind w:left="0" w:firstLine="0"/>
              <w:rPr>
                <w:rFonts w:ascii="Times New Roman" w:hAnsi="Times New Roman" w:cs="Times New Roman"/>
                <w:sz w:val="24"/>
              </w:rPr>
            </w:pPr>
          </w:p>
        </w:tc>
        <w:tc>
          <w:tcPr>
            <w:tcW w:w="5227" w:type="dxa"/>
            <w:gridSpan w:val="2"/>
          </w:tcPr>
          <w:p w14:paraId="174EAC53" w14:textId="77777777" w:rsidR="001E76D7" w:rsidRDefault="001E76D7" w:rsidP="00B15E12">
            <w:pPr>
              <w:spacing w:after="0" w:line="240" w:lineRule="auto"/>
              <w:ind w:left="0" w:firstLine="0"/>
              <w:rPr>
                <w:rFonts w:ascii="Times New Roman" w:hAnsi="Times New Roman" w:cs="Times New Roman"/>
                <w:sz w:val="24"/>
              </w:rPr>
            </w:pPr>
          </w:p>
          <w:p w14:paraId="4035AA58" w14:textId="77777777" w:rsidR="001E76D7" w:rsidRPr="001E76D7" w:rsidRDefault="001E76D7" w:rsidP="00B15E12">
            <w:pPr>
              <w:spacing w:after="0" w:line="240" w:lineRule="auto"/>
              <w:ind w:left="0" w:firstLine="0"/>
              <w:rPr>
                <w:rFonts w:ascii="Times New Roman" w:hAnsi="Times New Roman" w:cs="Times New Roman"/>
                <w:sz w:val="24"/>
              </w:rPr>
            </w:pPr>
            <w:r>
              <w:rPr>
                <w:rFonts w:ascii="Times New Roman" w:hAnsi="Times New Roman" w:cs="Times New Roman"/>
                <w:sz w:val="24"/>
              </w:rPr>
              <w:t>Date:</w:t>
            </w:r>
          </w:p>
        </w:tc>
      </w:tr>
    </w:tbl>
    <w:p w14:paraId="2E3CE5A6" w14:textId="77777777" w:rsidR="00811E94" w:rsidRDefault="00811E94" w:rsidP="00B15E12">
      <w:pPr>
        <w:spacing w:after="0" w:line="240" w:lineRule="auto"/>
      </w:pPr>
    </w:p>
    <w:sectPr w:rsidR="00811E94" w:rsidSect="00811E94">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EDC51" w14:textId="77777777" w:rsidR="0014475F" w:rsidRDefault="0014475F" w:rsidP="00841BE7">
      <w:pPr>
        <w:spacing w:after="0" w:line="240" w:lineRule="auto"/>
      </w:pPr>
      <w:r>
        <w:separator/>
      </w:r>
    </w:p>
  </w:endnote>
  <w:endnote w:type="continuationSeparator" w:id="0">
    <w:p w14:paraId="697EF515" w14:textId="77777777" w:rsidR="0014475F" w:rsidRDefault="0014475F" w:rsidP="0084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942E" w14:textId="77777777" w:rsidR="00811E94" w:rsidRDefault="00811E94">
    <w:pPr>
      <w:pStyle w:val="Footer"/>
      <w:jc w:val="right"/>
    </w:pPr>
    <w:r>
      <w:t xml:space="preserve">Page </w:t>
    </w:r>
    <w:sdt>
      <w:sdtPr>
        <w:id w:val="4307138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76D7">
          <w:rPr>
            <w:noProof/>
          </w:rPr>
          <w:t>2</w:t>
        </w:r>
        <w:r>
          <w:rPr>
            <w:noProof/>
          </w:rPr>
          <w:fldChar w:fldCharType="end"/>
        </w:r>
        <w:r>
          <w:rPr>
            <w:noProof/>
          </w:rPr>
          <w:t xml:space="preserve"> of </w:t>
        </w:r>
      </w:sdtContent>
    </w:sdt>
  </w:p>
  <w:p w14:paraId="2FC7864C" w14:textId="77777777" w:rsidR="00811E94" w:rsidRPr="00811E94" w:rsidRDefault="00811E94" w:rsidP="00811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6EF0" w14:textId="6985E8EB" w:rsidR="00883FC9" w:rsidRDefault="00883FC9" w:rsidP="00811E94">
    <w:pPr>
      <w:pStyle w:val="Footer"/>
      <w:rPr>
        <w:rFonts w:ascii="Times New Roman" w:hAnsi="Times New Roman" w:cs="Times New Roman"/>
        <w:sz w:val="20"/>
        <w:szCs w:val="20"/>
      </w:rPr>
    </w:pPr>
  </w:p>
  <w:p w14:paraId="29B2BF9D" w14:textId="77777777" w:rsidR="008846E6" w:rsidRDefault="008846E6" w:rsidP="00811E94">
    <w:pPr>
      <w:pStyle w:val="Footer"/>
      <w:rPr>
        <w:rFonts w:ascii="Times New Roman" w:hAnsi="Times New Roman" w:cs="Times New Roman"/>
        <w:sz w:val="20"/>
        <w:szCs w:val="20"/>
      </w:rPr>
    </w:pPr>
  </w:p>
  <w:p w14:paraId="496DAD05" w14:textId="77777777" w:rsidR="008846E6" w:rsidRDefault="008846E6" w:rsidP="00811E94">
    <w:pPr>
      <w:pStyle w:val="Footer"/>
      <w:rPr>
        <w:rFonts w:ascii="Times New Roman" w:hAnsi="Times New Roman" w:cs="Times New Roman"/>
        <w:sz w:val="20"/>
        <w:szCs w:val="20"/>
      </w:rPr>
    </w:pPr>
  </w:p>
  <w:p w14:paraId="0F93817F" w14:textId="77777777" w:rsidR="00811E94" w:rsidRDefault="00811E94" w:rsidP="00811E94">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28DB8F19" w14:textId="77777777" w:rsidR="00811E94" w:rsidRPr="00811E94" w:rsidRDefault="00A67161" w:rsidP="00811E94">
    <w:pPr>
      <w:pStyle w:val="Footer"/>
      <w:jc w:val="right"/>
      <w:rPr>
        <w:rFonts w:ascii="Times New Roman" w:hAnsi="Times New Roman" w:cs="Times New Roman"/>
        <w:b/>
        <w:sz w:val="20"/>
        <w:szCs w:val="20"/>
      </w:rPr>
    </w:pPr>
    <w:r>
      <w:rPr>
        <w:rFonts w:ascii="Times New Roman" w:hAnsi="Times New Roman" w:cs="Times New Roman"/>
        <w:b/>
        <w:sz w:val="20"/>
        <w:szCs w:val="20"/>
      </w:rPr>
      <w:t>Pre</w:t>
    </w:r>
    <w:r w:rsidR="001E76D7">
      <w:rPr>
        <w:rFonts w:ascii="Times New Roman" w:hAnsi="Times New Roman" w:cs="Times New Roman"/>
        <w:b/>
        <w:sz w:val="20"/>
        <w:szCs w:val="20"/>
      </w:rPr>
      <w:t>-</w:t>
    </w:r>
    <w:r>
      <w:rPr>
        <w:rFonts w:ascii="Times New Roman" w:hAnsi="Times New Roman" w:cs="Times New Roman"/>
        <w:b/>
        <w:sz w:val="20"/>
        <w:szCs w:val="20"/>
      </w:rPr>
      <w:t xml:space="preserve">Employment Health </w:t>
    </w:r>
    <w:r w:rsidR="003D7AD5">
      <w:rPr>
        <w:rFonts w:ascii="Times New Roman" w:hAnsi="Times New Roman" w:cs="Times New Roman"/>
        <w:b/>
        <w:sz w:val="20"/>
        <w:szCs w:val="20"/>
      </w:rPr>
      <w:t>Questionnaire</w:t>
    </w:r>
  </w:p>
  <w:p w14:paraId="0A0D8123" w14:textId="77777777" w:rsidR="00811E94" w:rsidRDefault="0081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BB50" w14:textId="77777777" w:rsidR="0014475F" w:rsidRDefault="0014475F" w:rsidP="00841BE7">
      <w:pPr>
        <w:spacing w:after="0" w:line="240" w:lineRule="auto"/>
      </w:pPr>
      <w:r>
        <w:separator/>
      </w:r>
    </w:p>
  </w:footnote>
  <w:footnote w:type="continuationSeparator" w:id="0">
    <w:p w14:paraId="1E628225" w14:textId="77777777" w:rsidR="0014475F" w:rsidRDefault="0014475F" w:rsidP="0084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A38C" w14:textId="77777777" w:rsidR="003033E7" w:rsidRPr="00811E94" w:rsidRDefault="00811E94" w:rsidP="00811E94">
    <w:pPr>
      <w:pStyle w:val="Header"/>
    </w:pPr>
    <w:r w:rsidRPr="00384FA4">
      <w:rPr>
        <w:rFonts w:eastAsia="Times New Roman"/>
        <w:b/>
        <w:noProof/>
        <w:color w:val="5B9BD5" w:themeColor="accent1"/>
        <w:sz w:val="24"/>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7456" behindDoc="1" locked="0" layoutInCell="1" allowOverlap="1" wp14:anchorId="26583A03" wp14:editId="21B6593D">
          <wp:simplePos x="0" y="0"/>
          <wp:positionH relativeFrom="margin">
            <wp:posOffset>0</wp:posOffset>
          </wp:positionH>
          <wp:positionV relativeFrom="topMargin">
            <wp:posOffset>419100</wp:posOffset>
          </wp:positionV>
          <wp:extent cx="1365885" cy="279400"/>
          <wp:effectExtent l="0" t="0" r="5715" b="6350"/>
          <wp:wrapTight wrapText="bothSides">
            <wp:wrapPolygon edited="0">
              <wp:start x="0" y="0"/>
              <wp:lineTo x="0" y="20618"/>
              <wp:lineTo x="21389" y="20618"/>
              <wp:lineTo x="21389" y="0"/>
              <wp:lineTo x="0" y="0"/>
            </wp:wrapPolygon>
          </wp:wrapTight>
          <wp:docPr id="1" name="Picture Frame 1" descr="2016-04-12 12:02:40.94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 descr="2016-04-12 12:02:40.943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79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9A7D" w14:textId="57C4C707" w:rsidR="00811E94" w:rsidRDefault="00BF6B32">
    <w:pPr>
      <w:pStyle w:val="Header"/>
    </w:pPr>
    <w:r>
      <w:rPr>
        <w:noProof/>
      </w:rPr>
      <w:drawing>
        <wp:anchor distT="0" distB="0" distL="114300" distR="114300" simplePos="0" relativeHeight="251658240" behindDoc="1" locked="0" layoutInCell="1" allowOverlap="1" wp14:anchorId="33144817" wp14:editId="27A66DF9">
          <wp:simplePos x="0" y="0"/>
          <wp:positionH relativeFrom="column">
            <wp:posOffset>5381625</wp:posOffset>
          </wp:positionH>
          <wp:positionV relativeFrom="paragraph">
            <wp:posOffset>-133985</wp:posOffset>
          </wp:positionV>
          <wp:extent cx="1076325" cy="84900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160.JPG"/>
                  <pic:cNvPicPr/>
                </pic:nvPicPr>
                <pic:blipFill>
                  <a:blip r:embed="rId1">
                    <a:extLst>
                      <a:ext uri="{28A0092B-C50C-407E-A947-70E740481C1C}">
                        <a14:useLocalDpi xmlns:a14="http://schemas.microsoft.com/office/drawing/2010/main" val="0"/>
                      </a:ext>
                    </a:extLst>
                  </a:blip>
                  <a:stretch>
                    <a:fillRect/>
                  </a:stretch>
                </pic:blipFill>
                <pic:spPr>
                  <a:xfrm>
                    <a:off x="0" y="0"/>
                    <a:ext cx="1076325" cy="849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A49F7"/>
    <w:multiLevelType w:val="hybridMultilevel"/>
    <w:tmpl w:val="40ECF668"/>
    <w:lvl w:ilvl="0" w:tplc="012EBC66">
      <w:numFmt w:val="bullet"/>
      <w:lvlText w:val=""/>
      <w:lvlJc w:val="left"/>
      <w:pPr>
        <w:ind w:left="345" w:hanging="360"/>
      </w:pPr>
      <w:rPr>
        <w:rFonts w:ascii="Wingdings" w:eastAsia="Calibri" w:hAnsi="Wingdings" w:cs="Times New Roman"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15:restartNumberingAfterBreak="0">
    <w:nsid w:val="596F403A"/>
    <w:multiLevelType w:val="hybridMultilevel"/>
    <w:tmpl w:val="5082039E"/>
    <w:lvl w:ilvl="0" w:tplc="1786EA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546D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70B2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B4E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C07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FCAD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1C79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DC3A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60C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C9"/>
    <w:rsid w:val="0014475F"/>
    <w:rsid w:val="001816D2"/>
    <w:rsid w:val="001E76D7"/>
    <w:rsid w:val="0023092B"/>
    <w:rsid w:val="00234084"/>
    <w:rsid w:val="00256FCB"/>
    <w:rsid w:val="00273ACF"/>
    <w:rsid w:val="002D5EE3"/>
    <w:rsid w:val="003033E7"/>
    <w:rsid w:val="00377C23"/>
    <w:rsid w:val="00384FA4"/>
    <w:rsid w:val="003C1B5C"/>
    <w:rsid w:val="003D7AD5"/>
    <w:rsid w:val="00417FB3"/>
    <w:rsid w:val="004573D4"/>
    <w:rsid w:val="004615FF"/>
    <w:rsid w:val="006939C0"/>
    <w:rsid w:val="006F64B4"/>
    <w:rsid w:val="00784E09"/>
    <w:rsid w:val="00811E94"/>
    <w:rsid w:val="00841BE7"/>
    <w:rsid w:val="00867722"/>
    <w:rsid w:val="00883FC9"/>
    <w:rsid w:val="008840F5"/>
    <w:rsid w:val="008846E6"/>
    <w:rsid w:val="009250C6"/>
    <w:rsid w:val="00927C64"/>
    <w:rsid w:val="009C096B"/>
    <w:rsid w:val="00A25B19"/>
    <w:rsid w:val="00A62731"/>
    <w:rsid w:val="00A67161"/>
    <w:rsid w:val="00AD7456"/>
    <w:rsid w:val="00B15E12"/>
    <w:rsid w:val="00B61273"/>
    <w:rsid w:val="00BE40BF"/>
    <w:rsid w:val="00BF17FD"/>
    <w:rsid w:val="00BF6B32"/>
    <w:rsid w:val="00C7400B"/>
    <w:rsid w:val="00CD37D5"/>
    <w:rsid w:val="00DA7D00"/>
    <w:rsid w:val="00DB22A0"/>
    <w:rsid w:val="00FC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5260"/>
  <w15:chartTrackingRefBased/>
  <w15:docId w15:val="{4285FD52-68B3-4DBB-B871-71249D5D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CF"/>
    <w:pPr>
      <w:spacing w:after="10" w:line="248" w:lineRule="auto"/>
      <w:ind w:left="10"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273ACF"/>
    <w:pPr>
      <w:keepNext/>
      <w:keepLines/>
      <w:spacing w:after="0"/>
      <w:ind w:left="51" w:hanging="10"/>
      <w:jc w:val="center"/>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BE7"/>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41BE7"/>
  </w:style>
  <w:style w:type="paragraph" w:styleId="Footer">
    <w:name w:val="footer"/>
    <w:basedOn w:val="Normal"/>
    <w:link w:val="FooterChar"/>
    <w:uiPriority w:val="99"/>
    <w:unhideWhenUsed/>
    <w:rsid w:val="00841BE7"/>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BE7"/>
  </w:style>
  <w:style w:type="character" w:styleId="Hyperlink">
    <w:name w:val="Hyperlink"/>
    <w:basedOn w:val="DefaultParagraphFont"/>
    <w:uiPriority w:val="99"/>
    <w:unhideWhenUsed/>
    <w:rsid w:val="00811E94"/>
    <w:rPr>
      <w:color w:val="0563C1" w:themeColor="hyperlink"/>
      <w:u w:val="single"/>
    </w:rPr>
  </w:style>
  <w:style w:type="table" w:styleId="TableGrid">
    <w:name w:val="Table Grid"/>
    <w:basedOn w:val="TableNormal"/>
    <w:uiPriority w:val="59"/>
    <w:rsid w:val="00883FC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E6"/>
    <w:rPr>
      <w:rFonts w:ascii="Segoe UI" w:eastAsiaTheme="minorEastAsia" w:hAnsi="Segoe UI" w:cs="Segoe UI"/>
      <w:sz w:val="18"/>
      <w:szCs w:val="18"/>
      <w:lang w:eastAsia="en-GB"/>
    </w:rPr>
  </w:style>
  <w:style w:type="character" w:customStyle="1" w:styleId="Heading1Char">
    <w:name w:val="Heading 1 Char"/>
    <w:basedOn w:val="DefaultParagraphFont"/>
    <w:link w:val="Heading1"/>
    <w:uiPriority w:val="9"/>
    <w:rsid w:val="00273ACF"/>
    <w:rPr>
      <w:rFonts w:ascii="Calibri" w:eastAsia="Calibri" w:hAnsi="Calibri" w:cs="Calibri"/>
      <w:color w:val="000000"/>
      <w:lang w:eastAsia="en-GB"/>
    </w:rPr>
  </w:style>
  <w:style w:type="paragraph" w:styleId="ListParagraph">
    <w:name w:val="List Paragraph"/>
    <w:basedOn w:val="Normal"/>
    <w:uiPriority w:val="34"/>
    <w:qFormat/>
    <w:rsid w:val="00273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uty24\Documents\Custom%20Office%20Templates\letterhead4Lettersonduty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73D6-723F-4EF9-8929-5FD2357F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letterhead4Lettersonduty24</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NIRU</dc:creator>
  <cp:keywords/>
  <dc:description/>
  <cp:lastModifiedBy>CHESTERFIELD GARDENS</cp:lastModifiedBy>
  <cp:revision>2</cp:revision>
  <cp:lastPrinted>2016-07-07T11:18:00Z</cp:lastPrinted>
  <dcterms:created xsi:type="dcterms:W3CDTF">2021-07-12T19:48:00Z</dcterms:created>
  <dcterms:modified xsi:type="dcterms:W3CDTF">2021-07-12T19:48:00Z</dcterms:modified>
</cp:coreProperties>
</file>